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2F" w:rsidRDefault="00E7252F" w:rsidP="00774051">
      <w:pPr>
        <w:rPr>
          <w:rFonts w:ascii="標楷體" w:eastAsia="標楷體" w:hAnsi="標楷體" w:cs="Helvetica"/>
          <w:color w:val="000000"/>
          <w:sz w:val="26"/>
          <w:szCs w:val="26"/>
        </w:rPr>
      </w:pPr>
      <w:r w:rsidRPr="00AB3AE9">
        <w:rPr>
          <w:rFonts w:ascii="標楷體" w:eastAsia="標楷體" w:hAnsi="標楷體" w:hint="eastAsia"/>
          <w:sz w:val="26"/>
          <w:szCs w:val="26"/>
          <w:lang w:val="zh-TW" w:bidi="hi-IN"/>
        </w:rPr>
        <w:t>親愛的斗中校友</w:t>
      </w:r>
      <w:r>
        <w:rPr>
          <w:rFonts w:ascii="標楷體" w:eastAsia="標楷體" w:hAnsi="標楷體" w:hint="eastAsia"/>
          <w:sz w:val="26"/>
          <w:szCs w:val="26"/>
          <w:lang w:val="zh-TW" w:bidi="hi-IN"/>
        </w:rPr>
        <w:t>們</w:t>
      </w:r>
      <w:r w:rsidRPr="00AB3AE9">
        <w:rPr>
          <w:rFonts w:ascii="標楷體" w:eastAsia="標楷體" w:hAnsi="標楷體" w:hint="eastAsia"/>
          <w:sz w:val="26"/>
          <w:szCs w:val="26"/>
          <w:lang w:val="zh-TW" w:bidi="hi-IN"/>
        </w:rPr>
        <w:t>，大家好：</w:t>
      </w:r>
    </w:p>
    <w:p w:rsidR="00E7252F" w:rsidRPr="007B05D3" w:rsidRDefault="00E7252F" w:rsidP="007B05D3">
      <w:pPr>
        <w:ind w:firstLineChars="200" w:firstLine="520"/>
        <w:rPr>
          <w:rFonts w:ascii="標楷體" w:eastAsia="標楷體" w:hAnsi="標楷體" w:cs="Helvetica"/>
          <w:color w:val="000000"/>
          <w:sz w:val="26"/>
          <w:szCs w:val="26"/>
        </w:rPr>
      </w:pP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自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101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12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月起因緣下接任本會第十屆殘餘任期董事長，此一工作很有意義，我樂於接下此一任務，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103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4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月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15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日又進入第十一屆。</w:t>
      </w:r>
    </w:p>
    <w:p w:rsidR="00E7252F" w:rsidRPr="007B05D3" w:rsidRDefault="00E7252F" w:rsidP="007B05D3">
      <w:pPr>
        <w:ind w:firstLineChars="200" w:firstLine="520"/>
        <w:rPr>
          <w:rFonts w:ascii="標楷體" w:eastAsia="標楷體" w:hAnsi="標楷體" w:cs="Helvetica"/>
          <w:color w:val="000000"/>
          <w:sz w:val="26"/>
          <w:szCs w:val="26"/>
        </w:rPr>
      </w:pP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依據本會章程第三條：本會為激勵在校之優秀與清寒學生及獎助校友文化教育活動，協助校務推展，期能培植人才，對國家社會有所貢獻，特設本基金。</w:t>
      </w:r>
    </w:p>
    <w:p w:rsidR="00E7252F" w:rsidRPr="007B05D3" w:rsidRDefault="00E7252F" w:rsidP="007B05D3">
      <w:pPr>
        <w:ind w:firstLineChars="200" w:firstLine="520"/>
        <w:rPr>
          <w:rFonts w:ascii="標楷體" w:eastAsia="標楷體" w:hAnsi="標楷體" w:cs="Helvetica"/>
          <w:color w:val="000000"/>
          <w:sz w:val="26"/>
          <w:szCs w:val="26"/>
        </w:rPr>
      </w:pP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根據上項規定本會有很廣的工作範圍，募集充足的經費是董事長及董事們重要的任務，過去在歷任董事會及師長、校友的努力下已募集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1,350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萬元的基金，在過去銀行利率高的年代，銀行利息已足夠推動工作所需，目前利息每年不足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20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萬元，每年捐款金額時多時少，經費來源不穩定，造成年度計畫難於編定，為了增加穩定的收入，我們在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102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年募得豐泰公司上市股票五萬股，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103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年可望再入五萬股，期待大家共襄盛舉，募得較充足的經費。</w:t>
      </w:r>
    </w:p>
    <w:p w:rsidR="00E7252F" w:rsidRPr="007B05D3" w:rsidRDefault="00E7252F" w:rsidP="007B05D3">
      <w:pPr>
        <w:ind w:firstLineChars="200" w:firstLine="520"/>
        <w:rPr>
          <w:rFonts w:ascii="標楷體" w:eastAsia="標楷體" w:hAnsi="標楷體" w:cs="Helvetica"/>
          <w:color w:val="000000"/>
          <w:sz w:val="26"/>
          <w:szCs w:val="26"/>
        </w:rPr>
      </w:pP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本會自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4"/>
          <w:attr w:name="Year" w:val="1984"/>
        </w:smartTagPr>
        <w:r w:rsidRPr="007B05D3">
          <w:rPr>
            <w:rFonts w:ascii="標楷體" w:eastAsia="標楷體" w:hAnsi="標楷體" w:cs="Helvetica" w:hint="eastAsia"/>
            <w:color w:val="000000"/>
            <w:sz w:val="26"/>
            <w:szCs w:val="26"/>
          </w:rPr>
          <w:t>民國</w:t>
        </w:r>
        <w:r w:rsidRPr="007B05D3">
          <w:rPr>
            <w:rFonts w:ascii="標楷體" w:eastAsia="標楷體" w:hAnsi="標楷體" w:cs="Helvetica"/>
            <w:color w:val="000000"/>
            <w:sz w:val="26"/>
            <w:szCs w:val="26"/>
          </w:rPr>
          <w:t>73</w:t>
        </w:r>
        <w:r w:rsidRPr="007B05D3">
          <w:rPr>
            <w:rFonts w:ascii="標楷體" w:eastAsia="標楷體" w:hAnsi="標楷體" w:cs="Helvetica" w:hint="eastAsia"/>
            <w:color w:val="000000"/>
            <w:sz w:val="26"/>
            <w:szCs w:val="26"/>
          </w:rPr>
          <w:t>年</w:t>
        </w:r>
        <w:r w:rsidRPr="007B05D3">
          <w:rPr>
            <w:rFonts w:ascii="標楷體" w:eastAsia="標楷體" w:hAnsi="標楷體" w:cs="Helvetica"/>
            <w:color w:val="000000"/>
            <w:sz w:val="26"/>
            <w:szCs w:val="26"/>
          </w:rPr>
          <w:t>4</w:t>
        </w:r>
        <w:r w:rsidRPr="007B05D3">
          <w:rPr>
            <w:rFonts w:ascii="標楷體" w:eastAsia="標楷體" w:hAnsi="標楷體" w:cs="Helvetica" w:hint="eastAsia"/>
            <w:color w:val="000000"/>
            <w:sz w:val="26"/>
            <w:szCs w:val="26"/>
          </w:rPr>
          <w:t>月</w:t>
        </w:r>
        <w:r w:rsidRPr="007B05D3">
          <w:rPr>
            <w:rFonts w:ascii="標楷體" w:eastAsia="標楷體" w:hAnsi="標楷體" w:cs="Helvetica"/>
            <w:color w:val="000000"/>
            <w:sz w:val="26"/>
            <w:szCs w:val="26"/>
          </w:rPr>
          <w:t>15</w:t>
        </w:r>
        <w:r w:rsidRPr="007B05D3">
          <w:rPr>
            <w:rFonts w:ascii="標楷體" w:eastAsia="標楷體" w:hAnsi="標楷體" w:cs="Helvetica" w:hint="eastAsia"/>
            <w:color w:val="000000"/>
            <w:sz w:val="26"/>
            <w:szCs w:val="26"/>
          </w:rPr>
          <w:t>日</w:t>
        </w:r>
      </w:smartTag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成立以來已超過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30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年，歷經各屆董事會及執行秘書的努力奠下穩定的基礎，對母校的發展有很大的幫助，但是仍然有許多校友不知道本校有成立文教基金會，為了改變此現象及擴大支持基礎，自</w:t>
      </w:r>
      <w:r w:rsidRPr="007B05D3">
        <w:rPr>
          <w:rFonts w:ascii="標楷體" w:eastAsia="標楷體" w:hAnsi="標楷體" w:cs="Helvetica"/>
          <w:color w:val="000000"/>
          <w:sz w:val="26"/>
          <w:szCs w:val="26"/>
        </w:rPr>
        <w:t>102</w:t>
      </w: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年起創辦本會會訊每年二期，一則向大家做本會工作報告，一則刊載屬於斗六高中的文化教育文章，發揮文教功能。</w:t>
      </w:r>
    </w:p>
    <w:p w:rsidR="00E7252F" w:rsidRPr="007B05D3" w:rsidRDefault="00E7252F" w:rsidP="007B05D3">
      <w:pPr>
        <w:ind w:firstLineChars="200" w:firstLine="520"/>
        <w:rPr>
          <w:rFonts w:ascii="標楷體" w:eastAsia="標楷體" w:hAnsi="標楷體" w:cs="Helvetica"/>
          <w:color w:val="000000"/>
          <w:sz w:val="26"/>
          <w:szCs w:val="26"/>
        </w:rPr>
      </w:pPr>
      <w:r w:rsidRPr="007B05D3">
        <w:rPr>
          <w:rFonts w:ascii="標楷體" w:eastAsia="標楷體" w:hAnsi="標楷體" w:cs="Helvetica" w:hint="eastAsia"/>
          <w:color w:val="000000"/>
          <w:sz w:val="26"/>
          <w:szCs w:val="26"/>
        </w:rPr>
        <w:t>本會成立的宗旨在於協助校務推展，培植人才，目前經費尚足以支應工作上的需求，或許母校各單位可以提出更多教學需求，讓經費吃緊，增加募款壓力，有挑戰才會進步也才會有成績，期待在本校校園、斗六市、雲林縣、台灣這塊土地的滋養下培養出屬於斗六高中的特色，讓別人學也學不來，這才是成立文教基金會最大的意義。</w:t>
      </w:r>
    </w:p>
    <w:p w:rsidR="00E7252F" w:rsidRPr="007B05D3" w:rsidRDefault="00E7252F" w:rsidP="007B05D3">
      <w:pPr>
        <w:ind w:firstLineChars="150" w:firstLine="390"/>
        <w:rPr>
          <w:rFonts w:ascii="標楷體" w:eastAsia="標楷體" w:hAnsi="標楷體"/>
          <w:sz w:val="26"/>
          <w:szCs w:val="26"/>
          <w:lang w:val="zh-TW" w:bidi="hi-IN"/>
        </w:rPr>
      </w:pPr>
      <w:r w:rsidRPr="007B05D3">
        <w:rPr>
          <w:rFonts w:ascii="標楷體" w:eastAsia="標楷體" w:hAnsi="標楷體" w:hint="eastAsia"/>
          <w:sz w:val="26"/>
          <w:szCs w:val="26"/>
        </w:rPr>
        <w:t>財團法人國立斗六中學文化教育基金會第十一屆董事長</w:t>
      </w:r>
      <w:r w:rsidRPr="007B05D3">
        <w:rPr>
          <w:rFonts w:ascii="標楷體" w:eastAsia="標楷體" w:hAnsi="標楷體"/>
          <w:sz w:val="26"/>
          <w:szCs w:val="26"/>
        </w:rPr>
        <w:t>/</w:t>
      </w:r>
      <w:r w:rsidRPr="007B05D3">
        <w:rPr>
          <w:rFonts w:ascii="標楷體" w:eastAsia="標楷體" w:hAnsi="標楷體" w:hint="eastAsia"/>
          <w:sz w:val="26"/>
          <w:szCs w:val="26"/>
          <w:lang w:val="zh-TW" w:bidi="hi-IN"/>
        </w:rPr>
        <w:t>第</w:t>
      </w:r>
      <w:r w:rsidRPr="007B05D3">
        <w:rPr>
          <w:rFonts w:ascii="標楷體" w:eastAsia="標楷體" w:hAnsi="標楷體"/>
          <w:sz w:val="26"/>
          <w:szCs w:val="26"/>
          <w:lang w:val="zh-TW" w:bidi="hi-IN"/>
        </w:rPr>
        <w:t>14</w:t>
      </w:r>
      <w:r w:rsidRPr="007B05D3">
        <w:rPr>
          <w:rFonts w:ascii="標楷體" w:eastAsia="標楷體" w:hAnsi="標楷體" w:hint="eastAsia"/>
          <w:sz w:val="26"/>
          <w:szCs w:val="26"/>
          <w:lang w:val="zh-TW" w:bidi="hi-IN"/>
        </w:rPr>
        <w:t>屆校友</w:t>
      </w:r>
    </w:p>
    <w:p w:rsidR="00E7252F" w:rsidRPr="007B05D3" w:rsidRDefault="00E7252F" w:rsidP="007B05D3">
      <w:pPr>
        <w:ind w:right="520" w:firstLineChars="200" w:firstLine="520"/>
        <w:jc w:val="right"/>
        <w:rPr>
          <w:rFonts w:ascii="標楷體" w:eastAsia="標楷體" w:hAnsi="標楷體"/>
          <w:sz w:val="26"/>
          <w:szCs w:val="26"/>
          <w:lang w:val="zh-TW" w:bidi="hi-IN"/>
        </w:rPr>
      </w:pPr>
      <w:r w:rsidRPr="007B05D3">
        <w:rPr>
          <w:rFonts w:ascii="標楷體" w:eastAsia="標楷體" w:hAnsi="標楷體" w:hint="eastAsia"/>
          <w:sz w:val="26"/>
          <w:szCs w:val="26"/>
          <w:lang w:val="zh-TW" w:bidi="hi-IN"/>
        </w:rPr>
        <w:t>莊勝通</w:t>
      </w:r>
      <w:bookmarkStart w:id="0" w:name="_GoBack"/>
      <w:bookmarkEnd w:id="0"/>
    </w:p>
    <w:p w:rsidR="00E7252F" w:rsidRPr="007B05D3" w:rsidRDefault="00E7252F" w:rsidP="007B05D3">
      <w:pPr>
        <w:ind w:right="520" w:firstLineChars="200" w:firstLine="520"/>
        <w:jc w:val="right"/>
        <w:rPr>
          <w:rFonts w:ascii="標楷體" w:eastAsia="標楷體" w:hAnsi="標楷體"/>
          <w:sz w:val="26"/>
          <w:szCs w:val="26"/>
        </w:rPr>
      </w:pPr>
      <w:r w:rsidRPr="007B05D3">
        <w:rPr>
          <w:rFonts w:ascii="標楷體" w:eastAsia="標楷體" w:hAnsi="標楷體"/>
          <w:sz w:val="26"/>
          <w:szCs w:val="26"/>
          <w:lang w:val="zh-TW" w:bidi="hi-IN"/>
        </w:rPr>
        <w:t>2014.08.24</w:t>
      </w:r>
    </w:p>
    <w:sectPr w:rsidR="00E7252F" w:rsidRPr="007B05D3" w:rsidSect="00EF6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024"/>
    <w:rsid w:val="00000ED8"/>
    <w:rsid w:val="0000197E"/>
    <w:rsid w:val="00005166"/>
    <w:rsid w:val="00007124"/>
    <w:rsid w:val="000110C1"/>
    <w:rsid w:val="000111D1"/>
    <w:rsid w:val="000117A2"/>
    <w:rsid w:val="00014505"/>
    <w:rsid w:val="00016643"/>
    <w:rsid w:val="00017252"/>
    <w:rsid w:val="000172B8"/>
    <w:rsid w:val="00020485"/>
    <w:rsid w:val="00020A61"/>
    <w:rsid w:val="00021991"/>
    <w:rsid w:val="000326D5"/>
    <w:rsid w:val="00032999"/>
    <w:rsid w:val="00033101"/>
    <w:rsid w:val="00033140"/>
    <w:rsid w:val="0003368E"/>
    <w:rsid w:val="000339B9"/>
    <w:rsid w:val="00035606"/>
    <w:rsid w:val="000421D1"/>
    <w:rsid w:val="00044051"/>
    <w:rsid w:val="0004477A"/>
    <w:rsid w:val="000473C7"/>
    <w:rsid w:val="000508B9"/>
    <w:rsid w:val="00050C22"/>
    <w:rsid w:val="000525C1"/>
    <w:rsid w:val="0005341B"/>
    <w:rsid w:val="000546ED"/>
    <w:rsid w:val="00055CA6"/>
    <w:rsid w:val="00055F8D"/>
    <w:rsid w:val="000568A1"/>
    <w:rsid w:val="00057B70"/>
    <w:rsid w:val="00057CA5"/>
    <w:rsid w:val="000615C5"/>
    <w:rsid w:val="000663B4"/>
    <w:rsid w:val="000665CA"/>
    <w:rsid w:val="000721CA"/>
    <w:rsid w:val="000736D5"/>
    <w:rsid w:val="00073821"/>
    <w:rsid w:val="00075B7B"/>
    <w:rsid w:val="0007666B"/>
    <w:rsid w:val="000769F0"/>
    <w:rsid w:val="00080904"/>
    <w:rsid w:val="000839CF"/>
    <w:rsid w:val="000864E3"/>
    <w:rsid w:val="00086B78"/>
    <w:rsid w:val="00090639"/>
    <w:rsid w:val="0009305E"/>
    <w:rsid w:val="00095B98"/>
    <w:rsid w:val="00097A7B"/>
    <w:rsid w:val="00097DE1"/>
    <w:rsid w:val="000A6BA5"/>
    <w:rsid w:val="000A7638"/>
    <w:rsid w:val="000B019F"/>
    <w:rsid w:val="000B397F"/>
    <w:rsid w:val="000B4208"/>
    <w:rsid w:val="000B4B76"/>
    <w:rsid w:val="000B5188"/>
    <w:rsid w:val="000C01C9"/>
    <w:rsid w:val="000C2474"/>
    <w:rsid w:val="000C2F94"/>
    <w:rsid w:val="000C3104"/>
    <w:rsid w:val="000C45C2"/>
    <w:rsid w:val="000C4CA2"/>
    <w:rsid w:val="000C6091"/>
    <w:rsid w:val="000D029D"/>
    <w:rsid w:val="000D1E57"/>
    <w:rsid w:val="000D3533"/>
    <w:rsid w:val="000D39C6"/>
    <w:rsid w:val="000D5532"/>
    <w:rsid w:val="000D7073"/>
    <w:rsid w:val="000D70F7"/>
    <w:rsid w:val="000D73F2"/>
    <w:rsid w:val="000E0E29"/>
    <w:rsid w:val="000E0E89"/>
    <w:rsid w:val="000E1697"/>
    <w:rsid w:val="000E1E41"/>
    <w:rsid w:val="000E3B6E"/>
    <w:rsid w:val="000E4AB8"/>
    <w:rsid w:val="000E67DF"/>
    <w:rsid w:val="000E7D5C"/>
    <w:rsid w:val="000F1A7C"/>
    <w:rsid w:val="000F2F5D"/>
    <w:rsid w:val="000F5C8A"/>
    <w:rsid w:val="000F6917"/>
    <w:rsid w:val="000F6A83"/>
    <w:rsid w:val="000F6AD0"/>
    <w:rsid w:val="000F6B67"/>
    <w:rsid w:val="0010036F"/>
    <w:rsid w:val="00100E62"/>
    <w:rsid w:val="00101034"/>
    <w:rsid w:val="00103187"/>
    <w:rsid w:val="0010318C"/>
    <w:rsid w:val="00104439"/>
    <w:rsid w:val="001045FF"/>
    <w:rsid w:val="00105AB3"/>
    <w:rsid w:val="00106C78"/>
    <w:rsid w:val="00110EB1"/>
    <w:rsid w:val="00111249"/>
    <w:rsid w:val="00112E46"/>
    <w:rsid w:val="00113395"/>
    <w:rsid w:val="00114D65"/>
    <w:rsid w:val="00115055"/>
    <w:rsid w:val="001155BC"/>
    <w:rsid w:val="00117FB5"/>
    <w:rsid w:val="00121DF3"/>
    <w:rsid w:val="00124325"/>
    <w:rsid w:val="0013243E"/>
    <w:rsid w:val="00132F09"/>
    <w:rsid w:val="00133C17"/>
    <w:rsid w:val="00135668"/>
    <w:rsid w:val="00136BBF"/>
    <w:rsid w:val="0014031B"/>
    <w:rsid w:val="00140523"/>
    <w:rsid w:val="00140FB9"/>
    <w:rsid w:val="001413E5"/>
    <w:rsid w:val="00141931"/>
    <w:rsid w:val="00141B48"/>
    <w:rsid w:val="00141E7A"/>
    <w:rsid w:val="00144671"/>
    <w:rsid w:val="001451A5"/>
    <w:rsid w:val="00146F05"/>
    <w:rsid w:val="0015002F"/>
    <w:rsid w:val="001508F9"/>
    <w:rsid w:val="001513DF"/>
    <w:rsid w:val="00151C64"/>
    <w:rsid w:val="00153430"/>
    <w:rsid w:val="00153443"/>
    <w:rsid w:val="00156061"/>
    <w:rsid w:val="0015643A"/>
    <w:rsid w:val="00156A35"/>
    <w:rsid w:val="00160409"/>
    <w:rsid w:val="00160FAC"/>
    <w:rsid w:val="001626AD"/>
    <w:rsid w:val="00164AD9"/>
    <w:rsid w:val="0016571C"/>
    <w:rsid w:val="00167620"/>
    <w:rsid w:val="00167F4F"/>
    <w:rsid w:val="00172F05"/>
    <w:rsid w:val="001747C6"/>
    <w:rsid w:val="001761E9"/>
    <w:rsid w:val="00176FE5"/>
    <w:rsid w:val="00180A1D"/>
    <w:rsid w:val="0018354B"/>
    <w:rsid w:val="00184968"/>
    <w:rsid w:val="001910AE"/>
    <w:rsid w:val="00191462"/>
    <w:rsid w:val="00193E60"/>
    <w:rsid w:val="0019423C"/>
    <w:rsid w:val="00194E92"/>
    <w:rsid w:val="00195072"/>
    <w:rsid w:val="0019639D"/>
    <w:rsid w:val="001970F6"/>
    <w:rsid w:val="001A12FA"/>
    <w:rsid w:val="001A35B5"/>
    <w:rsid w:val="001A35C4"/>
    <w:rsid w:val="001A4182"/>
    <w:rsid w:val="001A4C8E"/>
    <w:rsid w:val="001A6E0C"/>
    <w:rsid w:val="001B0EFB"/>
    <w:rsid w:val="001B151C"/>
    <w:rsid w:val="001B196D"/>
    <w:rsid w:val="001B44EE"/>
    <w:rsid w:val="001B473A"/>
    <w:rsid w:val="001B6432"/>
    <w:rsid w:val="001B6485"/>
    <w:rsid w:val="001B738B"/>
    <w:rsid w:val="001C2A7E"/>
    <w:rsid w:val="001C37AA"/>
    <w:rsid w:val="001C3F3B"/>
    <w:rsid w:val="001C5004"/>
    <w:rsid w:val="001C6693"/>
    <w:rsid w:val="001C6A50"/>
    <w:rsid w:val="001C6F8F"/>
    <w:rsid w:val="001D49B5"/>
    <w:rsid w:val="001D49E3"/>
    <w:rsid w:val="001D586D"/>
    <w:rsid w:val="001D6188"/>
    <w:rsid w:val="001D6FB4"/>
    <w:rsid w:val="001E123E"/>
    <w:rsid w:val="001E4234"/>
    <w:rsid w:val="001E4845"/>
    <w:rsid w:val="001E4B90"/>
    <w:rsid w:val="001E4F09"/>
    <w:rsid w:val="001E581A"/>
    <w:rsid w:val="001E6973"/>
    <w:rsid w:val="001F0401"/>
    <w:rsid w:val="001F1711"/>
    <w:rsid w:val="001F22D5"/>
    <w:rsid w:val="001F248C"/>
    <w:rsid w:val="001F396D"/>
    <w:rsid w:val="001F4C4F"/>
    <w:rsid w:val="001F5BE6"/>
    <w:rsid w:val="001F6E5E"/>
    <w:rsid w:val="001F72B4"/>
    <w:rsid w:val="001F7F0D"/>
    <w:rsid w:val="00200493"/>
    <w:rsid w:val="002005D0"/>
    <w:rsid w:val="002006B3"/>
    <w:rsid w:val="00200876"/>
    <w:rsid w:val="0020124E"/>
    <w:rsid w:val="0020239B"/>
    <w:rsid w:val="002025F7"/>
    <w:rsid w:val="00203393"/>
    <w:rsid w:val="00203506"/>
    <w:rsid w:val="00203D12"/>
    <w:rsid w:val="00212417"/>
    <w:rsid w:val="00213313"/>
    <w:rsid w:val="002151F1"/>
    <w:rsid w:val="00215868"/>
    <w:rsid w:val="00217B36"/>
    <w:rsid w:val="00217E58"/>
    <w:rsid w:val="00217F8C"/>
    <w:rsid w:val="002202AA"/>
    <w:rsid w:val="00222C64"/>
    <w:rsid w:val="00223949"/>
    <w:rsid w:val="00224EA0"/>
    <w:rsid w:val="00226DEF"/>
    <w:rsid w:val="00227571"/>
    <w:rsid w:val="002304C4"/>
    <w:rsid w:val="00231196"/>
    <w:rsid w:val="002323C6"/>
    <w:rsid w:val="00233A10"/>
    <w:rsid w:val="0023406F"/>
    <w:rsid w:val="002406A7"/>
    <w:rsid w:val="00240962"/>
    <w:rsid w:val="002409EA"/>
    <w:rsid w:val="00240A45"/>
    <w:rsid w:val="00241845"/>
    <w:rsid w:val="00242BC2"/>
    <w:rsid w:val="002464F4"/>
    <w:rsid w:val="002479A8"/>
    <w:rsid w:val="00247C93"/>
    <w:rsid w:val="002526DB"/>
    <w:rsid w:val="00253A4B"/>
    <w:rsid w:val="00253EC8"/>
    <w:rsid w:val="00255F65"/>
    <w:rsid w:val="0025631D"/>
    <w:rsid w:val="002564F9"/>
    <w:rsid w:val="00257241"/>
    <w:rsid w:val="002618A6"/>
    <w:rsid w:val="00261DD2"/>
    <w:rsid w:val="002626D4"/>
    <w:rsid w:val="00262758"/>
    <w:rsid w:val="002630A1"/>
    <w:rsid w:val="0026351E"/>
    <w:rsid w:val="00264C19"/>
    <w:rsid w:val="00265239"/>
    <w:rsid w:val="0027074F"/>
    <w:rsid w:val="00275CFB"/>
    <w:rsid w:val="002775F5"/>
    <w:rsid w:val="00280258"/>
    <w:rsid w:val="002806E7"/>
    <w:rsid w:val="0028137E"/>
    <w:rsid w:val="0028345F"/>
    <w:rsid w:val="00287F14"/>
    <w:rsid w:val="00287F41"/>
    <w:rsid w:val="00291A12"/>
    <w:rsid w:val="00294394"/>
    <w:rsid w:val="00294E76"/>
    <w:rsid w:val="00295C7E"/>
    <w:rsid w:val="00297894"/>
    <w:rsid w:val="00297A4B"/>
    <w:rsid w:val="002A1522"/>
    <w:rsid w:val="002A244E"/>
    <w:rsid w:val="002A37F4"/>
    <w:rsid w:val="002A3CE3"/>
    <w:rsid w:val="002A3F88"/>
    <w:rsid w:val="002A47CB"/>
    <w:rsid w:val="002A4929"/>
    <w:rsid w:val="002A51A5"/>
    <w:rsid w:val="002A7576"/>
    <w:rsid w:val="002A7940"/>
    <w:rsid w:val="002B180D"/>
    <w:rsid w:val="002B1FD0"/>
    <w:rsid w:val="002B2E1F"/>
    <w:rsid w:val="002B39BF"/>
    <w:rsid w:val="002B67B9"/>
    <w:rsid w:val="002C0B1E"/>
    <w:rsid w:val="002C10A6"/>
    <w:rsid w:val="002C110A"/>
    <w:rsid w:val="002C487A"/>
    <w:rsid w:val="002D096A"/>
    <w:rsid w:val="002D1427"/>
    <w:rsid w:val="002D1444"/>
    <w:rsid w:val="002D3114"/>
    <w:rsid w:val="002D424E"/>
    <w:rsid w:val="002D4F89"/>
    <w:rsid w:val="002D560A"/>
    <w:rsid w:val="002D60BE"/>
    <w:rsid w:val="002D617F"/>
    <w:rsid w:val="002E024E"/>
    <w:rsid w:val="002E08BB"/>
    <w:rsid w:val="002E1779"/>
    <w:rsid w:val="002E1B8B"/>
    <w:rsid w:val="002E350D"/>
    <w:rsid w:val="002E46D3"/>
    <w:rsid w:val="002E4946"/>
    <w:rsid w:val="002E5035"/>
    <w:rsid w:val="002E58CD"/>
    <w:rsid w:val="002E6226"/>
    <w:rsid w:val="002E6B80"/>
    <w:rsid w:val="002E70D0"/>
    <w:rsid w:val="002F0489"/>
    <w:rsid w:val="002F3B32"/>
    <w:rsid w:val="002F4A94"/>
    <w:rsid w:val="002F587A"/>
    <w:rsid w:val="00300954"/>
    <w:rsid w:val="00301AAF"/>
    <w:rsid w:val="00302028"/>
    <w:rsid w:val="00302418"/>
    <w:rsid w:val="0030259F"/>
    <w:rsid w:val="00302D6E"/>
    <w:rsid w:val="003039B6"/>
    <w:rsid w:val="00304EFC"/>
    <w:rsid w:val="003065E3"/>
    <w:rsid w:val="00306C98"/>
    <w:rsid w:val="00307122"/>
    <w:rsid w:val="00311382"/>
    <w:rsid w:val="003135FF"/>
    <w:rsid w:val="00317CC4"/>
    <w:rsid w:val="00320323"/>
    <w:rsid w:val="00322601"/>
    <w:rsid w:val="00322A75"/>
    <w:rsid w:val="00322DB5"/>
    <w:rsid w:val="00323021"/>
    <w:rsid w:val="00323872"/>
    <w:rsid w:val="0032423F"/>
    <w:rsid w:val="003247D7"/>
    <w:rsid w:val="003254B2"/>
    <w:rsid w:val="00325555"/>
    <w:rsid w:val="00325DC3"/>
    <w:rsid w:val="00330933"/>
    <w:rsid w:val="00332DDF"/>
    <w:rsid w:val="003353E3"/>
    <w:rsid w:val="00336C38"/>
    <w:rsid w:val="00341E09"/>
    <w:rsid w:val="00342FE0"/>
    <w:rsid w:val="00343238"/>
    <w:rsid w:val="00343A40"/>
    <w:rsid w:val="0034486D"/>
    <w:rsid w:val="00351542"/>
    <w:rsid w:val="00353160"/>
    <w:rsid w:val="00353C53"/>
    <w:rsid w:val="0035598F"/>
    <w:rsid w:val="00355AE6"/>
    <w:rsid w:val="003568C7"/>
    <w:rsid w:val="00356C2D"/>
    <w:rsid w:val="00356E1C"/>
    <w:rsid w:val="00360F64"/>
    <w:rsid w:val="003624FE"/>
    <w:rsid w:val="003659A7"/>
    <w:rsid w:val="00370F69"/>
    <w:rsid w:val="0037154A"/>
    <w:rsid w:val="003742C6"/>
    <w:rsid w:val="00375342"/>
    <w:rsid w:val="003769C8"/>
    <w:rsid w:val="003802A8"/>
    <w:rsid w:val="00381F22"/>
    <w:rsid w:val="0038223B"/>
    <w:rsid w:val="00384EAE"/>
    <w:rsid w:val="00390E20"/>
    <w:rsid w:val="003917FA"/>
    <w:rsid w:val="00392B44"/>
    <w:rsid w:val="00394548"/>
    <w:rsid w:val="00395355"/>
    <w:rsid w:val="00397D2C"/>
    <w:rsid w:val="003A506E"/>
    <w:rsid w:val="003A6DA4"/>
    <w:rsid w:val="003A7729"/>
    <w:rsid w:val="003A7B32"/>
    <w:rsid w:val="003B1D8D"/>
    <w:rsid w:val="003B2A38"/>
    <w:rsid w:val="003B71C3"/>
    <w:rsid w:val="003C0C55"/>
    <w:rsid w:val="003C2A1F"/>
    <w:rsid w:val="003C2ABF"/>
    <w:rsid w:val="003D4D11"/>
    <w:rsid w:val="003D5F3A"/>
    <w:rsid w:val="003D782E"/>
    <w:rsid w:val="003E22E8"/>
    <w:rsid w:val="003E2D28"/>
    <w:rsid w:val="003E4E86"/>
    <w:rsid w:val="003E5EE5"/>
    <w:rsid w:val="003E6578"/>
    <w:rsid w:val="003F1753"/>
    <w:rsid w:val="003F3620"/>
    <w:rsid w:val="003F36A9"/>
    <w:rsid w:val="003F3A96"/>
    <w:rsid w:val="00401C86"/>
    <w:rsid w:val="00402209"/>
    <w:rsid w:val="004042F4"/>
    <w:rsid w:val="00404CE1"/>
    <w:rsid w:val="00411148"/>
    <w:rsid w:val="004148CA"/>
    <w:rsid w:val="00416E17"/>
    <w:rsid w:val="00417A52"/>
    <w:rsid w:val="00420500"/>
    <w:rsid w:val="00420D7C"/>
    <w:rsid w:val="0042444D"/>
    <w:rsid w:val="00424504"/>
    <w:rsid w:val="00425E46"/>
    <w:rsid w:val="0042735F"/>
    <w:rsid w:val="004276F4"/>
    <w:rsid w:val="00433F4D"/>
    <w:rsid w:val="004371C3"/>
    <w:rsid w:val="004410B7"/>
    <w:rsid w:val="00443191"/>
    <w:rsid w:val="00444865"/>
    <w:rsid w:val="00444B43"/>
    <w:rsid w:val="00444FE0"/>
    <w:rsid w:val="004469AC"/>
    <w:rsid w:val="00450A22"/>
    <w:rsid w:val="004511E6"/>
    <w:rsid w:val="004523B4"/>
    <w:rsid w:val="00452827"/>
    <w:rsid w:val="004531D0"/>
    <w:rsid w:val="00453B49"/>
    <w:rsid w:val="004542B4"/>
    <w:rsid w:val="004543F9"/>
    <w:rsid w:val="004553EB"/>
    <w:rsid w:val="004561CF"/>
    <w:rsid w:val="00457229"/>
    <w:rsid w:val="004619DB"/>
    <w:rsid w:val="004622FA"/>
    <w:rsid w:val="00462B47"/>
    <w:rsid w:val="00463089"/>
    <w:rsid w:val="00463554"/>
    <w:rsid w:val="00464921"/>
    <w:rsid w:val="00467F6A"/>
    <w:rsid w:val="00471FD1"/>
    <w:rsid w:val="004744EC"/>
    <w:rsid w:val="00474561"/>
    <w:rsid w:val="00477083"/>
    <w:rsid w:val="004806F7"/>
    <w:rsid w:val="00480ACC"/>
    <w:rsid w:val="004840A3"/>
    <w:rsid w:val="00486CFC"/>
    <w:rsid w:val="004937D3"/>
    <w:rsid w:val="004956AA"/>
    <w:rsid w:val="004A0624"/>
    <w:rsid w:val="004A21AA"/>
    <w:rsid w:val="004A40F6"/>
    <w:rsid w:val="004A4E6B"/>
    <w:rsid w:val="004A648C"/>
    <w:rsid w:val="004A6620"/>
    <w:rsid w:val="004B07DB"/>
    <w:rsid w:val="004B0D48"/>
    <w:rsid w:val="004B22AB"/>
    <w:rsid w:val="004B3943"/>
    <w:rsid w:val="004B4818"/>
    <w:rsid w:val="004B5C97"/>
    <w:rsid w:val="004B5D2F"/>
    <w:rsid w:val="004B60F4"/>
    <w:rsid w:val="004B6CBB"/>
    <w:rsid w:val="004B7E52"/>
    <w:rsid w:val="004C014E"/>
    <w:rsid w:val="004C0777"/>
    <w:rsid w:val="004C0796"/>
    <w:rsid w:val="004C12E7"/>
    <w:rsid w:val="004C1D7F"/>
    <w:rsid w:val="004C2030"/>
    <w:rsid w:val="004C2DB1"/>
    <w:rsid w:val="004C3844"/>
    <w:rsid w:val="004C67E4"/>
    <w:rsid w:val="004C7A66"/>
    <w:rsid w:val="004C7CEE"/>
    <w:rsid w:val="004D0AE9"/>
    <w:rsid w:val="004D384C"/>
    <w:rsid w:val="004D3C02"/>
    <w:rsid w:val="004D4D88"/>
    <w:rsid w:val="004D5DAC"/>
    <w:rsid w:val="004E1C44"/>
    <w:rsid w:val="004E36AC"/>
    <w:rsid w:val="004E5802"/>
    <w:rsid w:val="004E595D"/>
    <w:rsid w:val="004E7FE0"/>
    <w:rsid w:val="004F136D"/>
    <w:rsid w:val="004F3237"/>
    <w:rsid w:val="004F333D"/>
    <w:rsid w:val="004F42B7"/>
    <w:rsid w:val="004F556B"/>
    <w:rsid w:val="004F59CC"/>
    <w:rsid w:val="004F5DC8"/>
    <w:rsid w:val="00502E71"/>
    <w:rsid w:val="00503EC7"/>
    <w:rsid w:val="005119FF"/>
    <w:rsid w:val="005129B8"/>
    <w:rsid w:val="00512AF9"/>
    <w:rsid w:val="00513C5B"/>
    <w:rsid w:val="00514410"/>
    <w:rsid w:val="005154F4"/>
    <w:rsid w:val="00515F7E"/>
    <w:rsid w:val="005161AD"/>
    <w:rsid w:val="00516FD9"/>
    <w:rsid w:val="005177CB"/>
    <w:rsid w:val="0051788D"/>
    <w:rsid w:val="00526432"/>
    <w:rsid w:val="00527AE7"/>
    <w:rsid w:val="00527F3B"/>
    <w:rsid w:val="00527FE9"/>
    <w:rsid w:val="005307FD"/>
    <w:rsid w:val="00530AAB"/>
    <w:rsid w:val="0053209F"/>
    <w:rsid w:val="00532229"/>
    <w:rsid w:val="00534C8E"/>
    <w:rsid w:val="005403D1"/>
    <w:rsid w:val="0054143F"/>
    <w:rsid w:val="00541742"/>
    <w:rsid w:val="005421B4"/>
    <w:rsid w:val="00544383"/>
    <w:rsid w:val="005479C7"/>
    <w:rsid w:val="00550CBE"/>
    <w:rsid w:val="0055203C"/>
    <w:rsid w:val="0055390E"/>
    <w:rsid w:val="00556038"/>
    <w:rsid w:val="005564AF"/>
    <w:rsid w:val="00560852"/>
    <w:rsid w:val="005635A6"/>
    <w:rsid w:val="005670B2"/>
    <w:rsid w:val="005670D5"/>
    <w:rsid w:val="005762B1"/>
    <w:rsid w:val="00577356"/>
    <w:rsid w:val="00580D0E"/>
    <w:rsid w:val="00580D83"/>
    <w:rsid w:val="0058483C"/>
    <w:rsid w:val="0058544D"/>
    <w:rsid w:val="00590C67"/>
    <w:rsid w:val="00591648"/>
    <w:rsid w:val="00592D89"/>
    <w:rsid w:val="00592DDA"/>
    <w:rsid w:val="00592FF2"/>
    <w:rsid w:val="00593DB5"/>
    <w:rsid w:val="00594082"/>
    <w:rsid w:val="0059410E"/>
    <w:rsid w:val="005955A1"/>
    <w:rsid w:val="005965E1"/>
    <w:rsid w:val="00597DCA"/>
    <w:rsid w:val="005A136C"/>
    <w:rsid w:val="005A1A3C"/>
    <w:rsid w:val="005A43EE"/>
    <w:rsid w:val="005A4F7C"/>
    <w:rsid w:val="005A5014"/>
    <w:rsid w:val="005A50B8"/>
    <w:rsid w:val="005B6C22"/>
    <w:rsid w:val="005B71B5"/>
    <w:rsid w:val="005C03D2"/>
    <w:rsid w:val="005C1E2B"/>
    <w:rsid w:val="005C2D9A"/>
    <w:rsid w:val="005C5337"/>
    <w:rsid w:val="005C5DDB"/>
    <w:rsid w:val="005D0CA5"/>
    <w:rsid w:val="005D119B"/>
    <w:rsid w:val="005D3928"/>
    <w:rsid w:val="005D6987"/>
    <w:rsid w:val="005D79B0"/>
    <w:rsid w:val="005E15B0"/>
    <w:rsid w:val="005E1F0B"/>
    <w:rsid w:val="005E39F3"/>
    <w:rsid w:val="005E4AEC"/>
    <w:rsid w:val="005E4EBE"/>
    <w:rsid w:val="005E54BB"/>
    <w:rsid w:val="005E560A"/>
    <w:rsid w:val="005E7007"/>
    <w:rsid w:val="005E7AEB"/>
    <w:rsid w:val="005F0C80"/>
    <w:rsid w:val="005F1361"/>
    <w:rsid w:val="005F13F5"/>
    <w:rsid w:val="005F1498"/>
    <w:rsid w:val="005F1CE9"/>
    <w:rsid w:val="005F3013"/>
    <w:rsid w:val="005F5C8C"/>
    <w:rsid w:val="005F694B"/>
    <w:rsid w:val="005F7185"/>
    <w:rsid w:val="005F7D72"/>
    <w:rsid w:val="00600F1C"/>
    <w:rsid w:val="00601B0F"/>
    <w:rsid w:val="00603F90"/>
    <w:rsid w:val="006062B5"/>
    <w:rsid w:val="00612755"/>
    <w:rsid w:val="006127B5"/>
    <w:rsid w:val="006131BF"/>
    <w:rsid w:val="006133A5"/>
    <w:rsid w:val="006139F1"/>
    <w:rsid w:val="006173F2"/>
    <w:rsid w:val="00620EA6"/>
    <w:rsid w:val="00623038"/>
    <w:rsid w:val="006231C2"/>
    <w:rsid w:val="00626D80"/>
    <w:rsid w:val="00627E5C"/>
    <w:rsid w:val="00630552"/>
    <w:rsid w:val="00630612"/>
    <w:rsid w:val="0063251C"/>
    <w:rsid w:val="00632B8D"/>
    <w:rsid w:val="00634B89"/>
    <w:rsid w:val="006352F8"/>
    <w:rsid w:val="00637916"/>
    <w:rsid w:val="00642223"/>
    <w:rsid w:val="00642775"/>
    <w:rsid w:val="006427EC"/>
    <w:rsid w:val="0064387A"/>
    <w:rsid w:val="00643CDB"/>
    <w:rsid w:val="006450BF"/>
    <w:rsid w:val="006476A0"/>
    <w:rsid w:val="00650167"/>
    <w:rsid w:val="00652D58"/>
    <w:rsid w:val="006535BD"/>
    <w:rsid w:val="00653934"/>
    <w:rsid w:val="00653F13"/>
    <w:rsid w:val="006542A0"/>
    <w:rsid w:val="006547BE"/>
    <w:rsid w:val="00655715"/>
    <w:rsid w:val="00655D9F"/>
    <w:rsid w:val="00655F42"/>
    <w:rsid w:val="0066012F"/>
    <w:rsid w:val="00660B09"/>
    <w:rsid w:val="006612DB"/>
    <w:rsid w:val="00661A6C"/>
    <w:rsid w:val="00661A7B"/>
    <w:rsid w:val="00665DD4"/>
    <w:rsid w:val="00666DDA"/>
    <w:rsid w:val="006673F9"/>
    <w:rsid w:val="00671E0E"/>
    <w:rsid w:val="006721CA"/>
    <w:rsid w:val="00673A48"/>
    <w:rsid w:val="00675DD5"/>
    <w:rsid w:val="00676289"/>
    <w:rsid w:val="00681BC6"/>
    <w:rsid w:val="00683518"/>
    <w:rsid w:val="00684285"/>
    <w:rsid w:val="00685169"/>
    <w:rsid w:val="006866CA"/>
    <w:rsid w:val="006877D0"/>
    <w:rsid w:val="006942EC"/>
    <w:rsid w:val="00696BA4"/>
    <w:rsid w:val="006A1E2E"/>
    <w:rsid w:val="006A2FBD"/>
    <w:rsid w:val="006B0FD3"/>
    <w:rsid w:val="006B2369"/>
    <w:rsid w:val="006B309D"/>
    <w:rsid w:val="006B34CE"/>
    <w:rsid w:val="006B390D"/>
    <w:rsid w:val="006B400E"/>
    <w:rsid w:val="006B40FC"/>
    <w:rsid w:val="006B4A8E"/>
    <w:rsid w:val="006B63C8"/>
    <w:rsid w:val="006B71EF"/>
    <w:rsid w:val="006B750A"/>
    <w:rsid w:val="006C000A"/>
    <w:rsid w:val="006C0AD2"/>
    <w:rsid w:val="006C0D74"/>
    <w:rsid w:val="006C0E85"/>
    <w:rsid w:val="006C12C9"/>
    <w:rsid w:val="006C172F"/>
    <w:rsid w:val="006C1B99"/>
    <w:rsid w:val="006C28FB"/>
    <w:rsid w:val="006C2D7C"/>
    <w:rsid w:val="006C378A"/>
    <w:rsid w:val="006C487D"/>
    <w:rsid w:val="006C53DE"/>
    <w:rsid w:val="006C5B82"/>
    <w:rsid w:val="006D21DB"/>
    <w:rsid w:val="006D25F2"/>
    <w:rsid w:val="006D2EBA"/>
    <w:rsid w:val="006D2EC6"/>
    <w:rsid w:val="006D2ED5"/>
    <w:rsid w:val="006D5416"/>
    <w:rsid w:val="006D6024"/>
    <w:rsid w:val="006D62D9"/>
    <w:rsid w:val="006D687C"/>
    <w:rsid w:val="006D734B"/>
    <w:rsid w:val="006E00FE"/>
    <w:rsid w:val="006E0D55"/>
    <w:rsid w:val="006E281B"/>
    <w:rsid w:val="006E4621"/>
    <w:rsid w:val="006E4A6B"/>
    <w:rsid w:val="006E62C6"/>
    <w:rsid w:val="006E757E"/>
    <w:rsid w:val="006E7B45"/>
    <w:rsid w:val="006F01EA"/>
    <w:rsid w:val="006F1320"/>
    <w:rsid w:val="006F1EF2"/>
    <w:rsid w:val="006F2B6D"/>
    <w:rsid w:val="006F4272"/>
    <w:rsid w:val="006F4455"/>
    <w:rsid w:val="006F513C"/>
    <w:rsid w:val="006F7CE7"/>
    <w:rsid w:val="00700833"/>
    <w:rsid w:val="00701068"/>
    <w:rsid w:val="00701E39"/>
    <w:rsid w:val="00704546"/>
    <w:rsid w:val="00704CFB"/>
    <w:rsid w:val="007054A5"/>
    <w:rsid w:val="00707229"/>
    <w:rsid w:val="00711662"/>
    <w:rsid w:val="00711F56"/>
    <w:rsid w:val="00714D21"/>
    <w:rsid w:val="00715BB3"/>
    <w:rsid w:val="00716139"/>
    <w:rsid w:val="007206F7"/>
    <w:rsid w:val="00721F4B"/>
    <w:rsid w:val="00723ECC"/>
    <w:rsid w:val="007242CF"/>
    <w:rsid w:val="007257EB"/>
    <w:rsid w:val="00731962"/>
    <w:rsid w:val="00733940"/>
    <w:rsid w:val="00734C28"/>
    <w:rsid w:val="00736048"/>
    <w:rsid w:val="00737280"/>
    <w:rsid w:val="007407B0"/>
    <w:rsid w:val="0074175E"/>
    <w:rsid w:val="0074570D"/>
    <w:rsid w:val="007457F7"/>
    <w:rsid w:val="00746B1C"/>
    <w:rsid w:val="00747B3C"/>
    <w:rsid w:val="0075139A"/>
    <w:rsid w:val="00753E5B"/>
    <w:rsid w:val="00754640"/>
    <w:rsid w:val="00755708"/>
    <w:rsid w:val="00755E98"/>
    <w:rsid w:val="00756161"/>
    <w:rsid w:val="00760227"/>
    <w:rsid w:val="007606B4"/>
    <w:rsid w:val="0076139A"/>
    <w:rsid w:val="00761D02"/>
    <w:rsid w:val="007641A2"/>
    <w:rsid w:val="007656AB"/>
    <w:rsid w:val="007669DC"/>
    <w:rsid w:val="00772130"/>
    <w:rsid w:val="00774051"/>
    <w:rsid w:val="00775F7C"/>
    <w:rsid w:val="00777970"/>
    <w:rsid w:val="0078152B"/>
    <w:rsid w:val="0078361A"/>
    <w:rsid w:val="00783EB1"/>
    <w:rsid w:val="00785540"/>
    <w:rsid w:val="0078673D"/>
    <w:rsid w:val="00790FB4"/>
    <w:rsid w:val="00793C7A"/>
    <w:rsid w:val="007948EF"/>
    <w:rsid w:val="0079568B"/>
    <w:rsid w:val="0079624E"/>
    <w:rsid w:val="0079641E"/>
    <w:rsid w:val="00797D20"/>
    <w:rsid w:val="007A21BB"/>
    <w:rsid w:val="007A5E6F"/>
    <w:rsid w:val="007A773E"/>
    <w:rsid w:val="007B05D3"/>
    <w:rsid w:val="007B07DA"/>
    <w:rsid w:val="007B2C05"/>
    <w:rsid w:val="007B2E47"/>
    <w:rsid w:val="007B70E9"/>
    <w:rsid w:val="007B73EB"/>
    <w:rsid w:val="007B76EE"/>
    <w:rsid w:val="007C0157"/>
    <w:rsid w:val="007C0966"/>
    <w:rsid w:val="007C15F7"/>
    <w:rsid w:val="007C2A77"/>
    <w:rsid w:val="007C2E69"/>
    <w:rsid w:val="007C33C6"/>
    <w:rsid w:val="007D00DF"/>
    <w:rsid w:val="007D01D9"/>
    <w:rsid w:val="007D1F1F"/>
    <w:rsid w:val="007D2E95"/>
    <w:rsid w:val="007D7786"/>
    <w:rsid w:val="007E059D"/>
    <w:rsid w:val="007E071B"/>
    <w:rsid w:val="007E09A5"/>
    <w:rsid w:val="007E0A27"/>
    <w:rsid w:val="007E2BA8"/>
    <w:rsid w:val="007E3F6A"/>
    <w:rsid w:val="007E4239"/>
    <w:rsid w:val="007E5099"/>
    <w:rsid w:val="007E6030"/>
    <w:rsid w:val="007F131D"/>
    <w:rsid w:val="007F1ADC"/>
    <w:rsid w:val="007F2558"/>
    <w:rsid w:val="007F33FC"/>
    <w:rsid w:val="007F5787"/>
    <w:rsid w:val="007F5F0A"/>
    <w:rsid w:val="007F6442"/>
    <w:rsid w:val="007F6F20"/>
    <w:rsid w:val="007F755D"/>
    <w:rsid w:val="00801D24"/>
    <w:rsid w:val="00802399"/>
    <w:rsid w:val="008053D7"/>
    <w:rsid w:val="008073B9"/>
    <w:rsid w:val="00812D1B"/>
    <w:rsid w:val="008138F2"/>
    <w:rsid w:val="008146AF"/>
    <w:rsid w:val="0081482D"/>
    <w:rsid w:val="00815508"/>
    <w:rsid w:val="00821920"/>
    <w:rsid w:val="0082207B"/>
    <w:rsid w:val="008235CE"/>
    <w:rsid w:val="00823850"/>
    <w:rsid w:val="0082387D"/>
    <w:rsid w:val="00825791"/>
    <w:rsid w:val="00825C15"/>
    <w:rsid w:val="00827ADD"/>
    <w:rsid w:val="008303F1"/>
    <w:rsid w:val="00831A7A"/>
    <w:rsid w:val="00833134"/>
    <w:rsid w:val="00833502"/>
    <w:rsid w:val="00834267"/>
    <w:rsid w:val="00834C67"/>
    <w:rsid w:val="00834FCB"/>
    <w:rsid w:val="00835767"/>
    <w:rsid w:val="00836127"/>
    <w:rsid w:val="008371F5"/>
    <w:rsid w:val="008436AB"/>
    <w:rsid w:val="00844C87"/>
    <w:rsid w:val="008457D7"/>
    <w:rsid w:val="0084608A"/>
    <w:rsid w:val="008463CC"/>
    <w:rsid w:val="008466B3"/>
    <w:rsid w:val="0084768C"/>
    <w:rsid w:val="00847A05"/>
    <w:rsid w:val="00850070"/>
    <w:rsid w:val="00850A78"/>
    <w:rsid w:val="00855A40"/>
    <w:rsid w:val="00855E6B"/>
    <w:rsid w:val="00856E56"/>
    <w:rsid w:val="00857F48"/>
    <w:rsid w:val="008631A2"/>
    <w:rsid w:val="00863CFE"/>
    <w:rsid w:val="00864F64"/>
    <w:rsid w:val="00865047"/>
    <w:rsid w:val="00865800"/>
    <w:rsid w:val="00865AE1"/>
    <w:rsid w:val="00867568"/>
    <w:rsid w:val="00867FE2"/>
    <w:rsid w:val="008717FE"/>
    <w:rsid w:val="00871C06"/>
    <w:rsid w:val="00872BE9"/>
    <w:rsid w:val="008744C6"/>
    <w:rsid w:val="00874900"/>
    <w:rsid w:val="00874BE1"/>
    <w:rsid w:val="00874CEE"/>
    <w:rsid w:val="0087606B"/>
    <w:rsid w:val="0087645D"/>
    <w:rsid w:val="008767FB"/>
    <w:rsid w:val="00885437"/>
    <w:rsid w:val="008856FC"/>
    <w:rsid w:val="00885E81"/>
    <w:rsid w:val="008861D4"/>
    <w:rsid w:val="00887296"/>
    <w:rsid w:val="00887320"/>
    <w:rsid w:val="008879DF"/>
    <w:rsid w:val="008901EC"/>
    <w:rsid w:val="00891E68"/>
    <w:rsid w:val="008926BE"/>
    <w:rsid w:val="0089326A"/>
    <w:rsid w:val="00893BFA"/>
    <w:rsid w:val="008940B3"/>
    <w:rsid w:val="008947DB"/>
    <w:rsid w:val="00894A4F"/>
    <w:rsid w:val="00895AAD"/>
    <w:rsid w:val="00896D76"/>
    <w:rsid w:val="008A0A9A"/>
    <w:rsid w:val="008A0DA8"/>
    <w:rsid w:val="008A1348"/>
    <w:rsid w:val="008A2002"/>
    <w:rsid w:val="008A273B"/>
    <w:rsid w:val="008A4FC7"/>
    <w:rsid w:val="008A7C40"/>
    <w:rsid w:val="008B00A2"/>
    <w:rsid w:val="008B14BD"/>
    <w:rsid w:val="008B5F33"/>
    <w:rsid w:val="008C46DF"/>
    <w:rsid w:val="008C75B1"/>
    <w:rsid w:val="008D0983"/>
    <w:rsid w:val="008D0F5C"/>
    <w:rsid w:val="008D17A6"/>
    <w:rsid w:val="008D2AE0"/>
    <w:rsid w:val="008E388D"/>
    <w:rsid w:val="008E3BBA"/>
    <w:rsid w:val="008E4459"/>
    <w:rsid w:val="008E7C3D"/>
    <w:rsid w:val="008F0487"/>
    <w:rsid w:val="008F0732"/>
    <w:rsid w:val="008F27C1"/>
    <w:rsid w:val="008F30FA"/>
    <w:rsid w:val="008F325B"/>
    <w:rsid w:val="008F3D2A"/>
    <w:rsid w:val="008F423F"/>
    <w:rsid w:val="00902970"/>
    <w:rsid w:val="00906C4C"/>
    <w:rsid w:val="0091127C"/>
    <w:rsid w:val="009112F1"/>
    <w:rsid w:val="00913C20"/>
    <w:rsid w:val="00916DB2"/>
    <w:rsid w:val="00917DD4"/>
    <w:rsid w:val="00920DCD"/>
    <w:rsid w:val="009215A4"/>
    <w:rsid w:val="00921EA3"/>
    <w:rsid w:val="00922C66"/>
    <w:rsid w:val="009231BE"/>
    <w:rsid w:val="009237D8"/>
    <w:rsid w:val="0092460A"/>
    <w:rsid w:val="00925CFD"/>
    <w:rsid w:val="009274DB"/>
    <w:rsid w:val="0093031E"/>
    <w:rsid w:val="009314A2"/>
    <w:rsid w:val="00931621"/>
    <w:rsid w:val="00931776"/>
    <w:rsid w:val="0093228C"/>
    <w:rsid w:val="009354DC"/>
    <w:rsid w:val="00936D97"/>
    <w:rsid w:val="00941252"/>
    <w:rsid w:val="00941D53"/>
    <w:rsid w:val="00942837"/>
    <w:rsid w:val="00943E08"/>
    <w:rsid w:val="00944758"/>
    <w:rsid w:val="00950D78"/>
    <w:rsid w:val="00952E05"/>
    <w:rsid w:val="009531B9"/>
    <w:rsid w:val="00953D0C"/>
    <w:rsid w:val="00955A36"/>
    <w:rsid w:val="009575B9"/>
    <w:rsid w:val="00960002"/>
    <w:rsid w:val="0096292D"/>
    <w:rsid w:val="00967051"/>
    <w:rsid w:val="00970001"/>
    <w:rsid w:val="009716DB"/>
    <w:rsid w:val="00971C36"/>
    <w:rsid w:val="00973FCF"/>
    <w:rsid w:val="00976AFB"/>
    <w:rsid w:val="0097729B"/>
    <w:rsid w:val="00977A2B"/>
    <w:rsid w:val="0098006F"/>
    <w:rsid w:val="00980BE4"/>
    <w:rsid w:val="0098337F"/>
    <w:rsid w:val="00984597"/>
    <w:rsid w:val="009849C7"/>
    <w:rsid w:val="00990EB6"/>
    <w:rsid w:val="00992A98"/>
    <w:rsid w:val="0099686C"/>
    <w:rsid w:val="009A0099"/>
    <w:rsid w:val="009A13D8"/>
    <w:rsid w:val="009A162A"/>
    <w:rsid w:val="009A2C85"/>
    <w:rsid w:val="009A3D41"/>
    <w:rsid w:val="009A41E8"/>
    <w:rsid w:val="009A4E13"/>
    <w:rsid w:val="009A6ECC"/>
    <w:rsid w:val="009A7644"/>
    <w:rsid w:val="009B1B66"/>
    <w:rsid w:val="009B2628"/>
    <w:rsid w:val="009B3071"/>
    <w:rsid w:val="009B346D"/>
    <w:rsid w:val="009B3683"/>
    <w:rsid w:val="009B39D9"/>
    <w:rsid w:val="009B3A18"/>
    <w:rsid w:val="009B5F00"/>
    <w:rsid w:val="009B6312"/>
    <w:rsid w:val="009B78BE"/>
    <w:rsid w:val="009B7C50"/>
    <w:rsid w:val="009C26F2"/>
    <w:rsid w:val="009C28DF"/>
    <w:rsid w:val="009C6802"/>
    <w:rsid w:val="009D023A"/>
    <w:rsid w:val="009D0796"/>
    <w:rsid w:val="009D11EF"/>
    <w:rsid w:val="009D51F6"/>
    <w:rsid w:val="009D521C"/>
    <w:rsid w:val="009D7E73"/>
    <w:rsid w:val="009E5BD4"/>
    <w:rsid w:val="009F127A"/>
    <w:rsid w:val="009F1557"/>
    <w:rsid w:val="009F26DA"/>
    <w:rsid w:val="009F6907"/>
    <w:rsid w:val="009F6B12"/>
    <w:rsid w:val="009F6F94"/>
    <w:rsid w:val="00A000E6"/>
    <w:rsid w:val="00A00138"/>
    <w:rsid w:val="00A0381E"/>
    <w:rsid w:val="00A04233"/>
    <w:rsid w:val="00A042F6"/>
    <w:rsid w:val="00A04974"/>
    <w:rsid w:val="00A05733"/>
    <w:rsid w:val="00A05FC4"/>
    <w:rsid w:val="00A07457"/>
    <w:rsid w:val="00A104EB"/>
    <w:rsid w:val="00A14155"/>
    <w:rsid w:val="00A20D97"/>
    <w:rsid w:val="00A221D0"/>
    <w:rsid w:val="00A27544"/>
    <w:rsid w:val="00A30310"/>
    <w:rsid w:val="00A307DE"/>
    <w:rsid w:val="00A31559"/>
    <w:rsid w:val="00A3186E"/>
    <w:rsid w:val="00A31D87"/>
    <w:rsid w:val="00A328AE"/>
    <w:rsid w:val="00A32B86"/>
    <w:rsid w:val="00A32FA3"/>
    <w:rsid w:val="00A33773"/>
    <w:rsid w:val="00A337A0"/>
    <w:rsid w:val="00A355F7"/>
    <w:rsid w:val="00A36243"/>
    <w:rsid w:val="00A3627E"/>
    <w:rsid w:val="00A362ED"/>
    <w:rsid w:val="00A37421"/>
    <w:rsid w:val="00A4092A"/>
    <w:rsid w:val="00A4098B"/>
    <w:rsid w:val="00A41E2B"/>
    <w:rsid w:val="00A46409"/>
    <w:rsid w:val="00A47960"/>
    <w:rsid w:val="00A47E79"/>
    <w:rsid w:val="00A50DB0"/>
    <w:rsid w:val="00A51376"/>
    <w:rsid w:val="00A524C3"/>
    <w:rsid w:val="00A53BDF"/>
    <w:rsid w:val="00A547A2"/>
    <w:rsid w:val="00A56B0E"/>
    <w:rsid w:val="00A602B2"/>
    <w:rsid w:val="00A631DB"/>
    <w:rsid w:val="00A63C16"/>
    <w:rsid w:val="00A63E8F"/>
    <w:rsid w:val="00A6425A"/>
    <w:rsid w:val="00A64E67"/>
    <w:rsid w:val="00A65469"/>
    <w:rsid w:val="00A658C6"/>
    <w:rsid w:val="00A70659"/>
    <w:rsid w:val="00A725DB"/>
    <w:rsid w:val="00A72A47"/>
    <w:rsid w:val="00A76516"/>
    <w:rsid w:val="00A77E9E"/>
    <w:rsid w:val="00A805C3"/>
    <w:rsid w:val="00A83AD3"/>
    <w:rsid w:val="00A83F75"/>
    <w:rsid w:val="00A87DBB"/>
    <w:rsid w:val="00A92EDF"/>
    <w:rsid w:val="00A93F0A"/>
    <w:rsid w:val="00A943F2"/>
    <w:rsid w:val="00A965BA"/>
    <w:rsid w:val="00A97EA0"/>
    <w:rsid w:val="00AA0B78"/>
    <w:rsid w:val="00AA0E23"/>
    <w:rsid w:val="00AA1CEA"/>
    <w:rsid w:val="00AA2CA8"/>
    <w:rsid w:val="00AA35F5"/>
    <w:rsid w:val="00AA5C05"/>
    <w:rsid w:val="00AA752A"/>
    <w:rsid w:val="00AB10B7"/>
    <w:rsid w:val="00AB2A62"/>
    <w:rsid w:val="00AB318E"/>
    <w:rsid w:val="00AB32B8"/>
    <w:rsid w:val="00AB356B"/>
    <w:rsid w:val="00AB3AE1"/>
    <w:rsid w:val="00AB3AE9"/>
    <w:rsid w:val="00AB5E58"/>
    <w:rsid w:val="00AC1753"/>
    <w:rsid w:val="00AC1D2A"/>
    <w:rsid w:val="00AC2655"/>
    <w:rsid w:val="00AC2DCA"/>
    <w:rsid w:val="00AC4AD2"/>
    <w:rsid w:val="00AC635D"/>
    <w:rsid w:val="00AC6406"/>
    <w:rsid w:val="00AC65E1"/>
    <w:rsid w:val="00AD07EC"/>
    <w:rsid w:val="00AD3A35"/>
    <w:rsid w:val="00AD5822"/>
    <w:rsid w:val="00AD5C7C"/>
    <w:rsid w:val="00AD60DF"/>
    <w:rsid w:val="00AE0C4C"/>
    <w:rsid w:val="00AE2B9F"/>
    <w:rsid w:val="00AE3558"/>
    <w:rsid w:val="00AE4EA1"/>
    <w:rsid w:val="00AE4F21"/>
    <w:rsid w:val="00AE5B48"/>
    <w:rsid w:val="00AE7CE1"/>
    <w:rsid w:val="00AE7EBF"/>
    <w:rsid w:val="00AF03DA"/>
    <w:rsid w:val="00AF0429"/>
    <w:rsid w:val="00AF0FE6"/>
    <w:rsid w:val="00AF13ED"/>
    <w:rsid w:val="00AF1F52"/>
    <w:rsid w:val="00AF2A48"/>
    <w:rsid w:val="00AF2F21"/>
    <w:rsid w:val="00AF7DDE"/>
    <w:rsid w:val="00AF7F83"/>
    <w:rsid w:val="00B00E92"/>
    <w:rsid w:val="00B0185F"/>
    <w:rsid w:val="00B02749"/>
    <w:rsid w:val="00B035CB"/>
    <w:rsid w:val="00B03AF6"/>
    <w:rsid w:val="00B03EFB"/>
    <w:rsid w:val="00B07EAF"/>
    <w:rsid w:val="00B07EC2"/>
    <w:rsid w:val="00B10C22"/>
    <w:rsid w:val="00B11534"/>
    <w:rsid w:val="00B11E99"/>
    <w:rsid w:val="00B11F14"/>
    <w:rsid w:val="00B17694"/>
    <w:rsid w:val="00B21B37"/>
    <w:rsid w:val="00B22984"/>
    <w:rsid w:val="00B229A2"/>
    <w:rsid w:val="00B22E00"/>
    <w:rsid w:val="00B235C9"/>
    <w:rsid w:val="00B24E82"/>
    <w:rsid w:val="00B25819"/>
    <w:rsid w:val="00B26071"/>
    <w:rsid w:val="00B26A8D"/>
    <w:rsid w:val="00B31C46"/>
    <w:rsid w:val="00B329B8"/>
    <w:rsid w:val="00B3691E"/>
    <w:rsid w:val="00B3748B"/>
    <w:rsid w:val="00B37632"/>
    <w:rsid w:val="00B41101"/>
    <w:rsid w:val="00B4208D"/>
    <w:rsid w:val="00B42F64"/>
    <w:rsid w:val="00B435D7"/>
    <w:rsid w:val="00B43D95"/>
    <w:rsid w:val="00B450A4"/>
    <w:rsid w:val="00B463C9"/>
    <w:rsid w:val="00B47B07"/>
    <w:rsid w:val="00B512C3"/>
    <w:rsid w:val="00B515AB"/>
    <w:rsid w:val="00B52FFE"/>
    <w:rsid w:val="00B54141"/>
    <w:rsid w:val="00B54D0C"/>
    <w:rsid w:val="00B551C9"/>
    <w:rsid w:val="00B5554E"/>
    <w:rsid w:val="00B57258"/>
    <w:rsid w:val="00B60648"/>
    <w:rsid w:val="00B62E9F"/>
    <w:rsid w:val="00B63A40"/>
    <w:rsid w:val="00B6722C"/>
    <w:rsid w:val="00B70713"/>
    <w:rsid w:val="00B70A67"/>
    <w:rsid w:val="00B70D01"/>
    <w:rsid w:val="00B71321"/>
    <w:rsid w:val="00B72035"/>
    <w:rsid w:val="00B72772"/>
    <w:rsid w:val="00B72B4D"/>
    <w:rsid w:val="00B7399E"/>
    <w:rsid w:val="00B74DD9"/>
    <w:rsid w:val="00B74E0F"/>
    <w:rsid w:val="00B75B29"/>
    <w:rsid w:val="00B76894"/>
    <w:rsid w:val="00B83879"/>
    <w:rsid w:val="00B84F31"/>
    <w:rsid w:val="00B8562C"/>
    <w:rsid w:val="00B86AEF"/>
    <w:rsid w:val="00B872E1"/>
    <w:rsid w:val="00B900A6"/>
    <w:rsid w:val="00B90AAA"/>
    <w:rsid w:val="00B90EA6"/>
    <w:rsid w:val="00B94E16"/>
    <w:rsid w:val="00B95983"/>
    <w:rsid w:val="00B95F7E"/>
    <w:rsid w:val="00B968E5"/>
    <w:rsid w:val="00B97E36"/>
    <w:rsid w:val="00BA4087"/>
    <w:rsid w:val="00BA5916"/>
    <w:rsid w:val="00BA5AC1"/>
    <w:rsid w:val="00BA6E28"/>
    <w:rsid w:val="00BB3994"/>
    <w:rsid w:val="00BB566B"/>
    <w:rsid w:val="00BB5A8E"/>
    <w:rsid w:val="00BB722C"/>
    <w:rsid w:val="00BB7D65"/>
    <w:rsid w:val="00BC2A87"/>
    <w:rsid w:val="00BC3CA4"/>
    <w:rsid w:val="00BC4C4C"/>
    <w:rsid w:val="00BC6F71"/>
    <w:rsid w:val="00BC7714"/>
    <w:rsid w:val="00BD2BB0"/>
    <w:rsid w:val="00BD7EFF"/>
    <w:rsid w:val="00BE0DDA"/>
    <w:rsid w:val="00BE1DE7"/>
    <w:rsid w:val="00BE43C1"/>
    <w:rsid w:val="00BE5820"/>
    <w:rsid w:val="00BE6048"/>
    <w:rsid w:val="00BE7FE9"/>
    <w:rsid w:val="00BF127F"/>
    <w:rsid w:val="00BF2113"/>
    <w:rsid w:val="00BF4EF4"/>
    <w:rsid w:val="00BF6E9B"/>
    <w:rsid w:val="00BF7238"/>
    <w:rsid w:val="00C0023B"/>
    <w:rsid w:val="00C00D6E"/>
    <w:rsid w:val="00C01005"/>
    <w:rsid w:val="00C01FB7"/>
    <w:rsid w:val="00C03477"/>
    <w:rsid w:val="00C038EF"/>
    <w:rsid w:val="00C0543B"/>
    <w:rsid w:val="00C054F6"/>
    <w:rsid w:val="00C0566A"/>
    <w:rsid w:val="00C10822"/>
    <w:rsid w:val="00C10B1F"/>
    <w:rsid w:val="00C1179C"/>
    <w:rsid w:val="00C11999"/>
    <w:rsid w:val="00C14295"/>
    <w:rsid w:val="00C1504A"/>
    <w:rsid w:val="00C15465"/>
    <w:rsid w:val="00C20B06"/>
    <w:rsid w:val="00C20B8C"/>
    <w:rsid w:val="00C21E62"/>
    <w:rsid w:val="00C232DA"/>
    <w:rsid w:val="00C23D0E"/>
    <w:rsid w:val="00C23FF9"/>
    <w:rsid w:val="00C2553D"/>
    <w:rsid w:val="00C25FC9"/>
    <w:rsid w:val="00C31792"/>
    <w:rsid w:val="00C32F80"/>
    <w:rsid w:val="00C33BB6"/>
    <w:rsid w:val="00C35881"/>
    <w:rsid w:val="00C35E64"/>
    <w:rsid w:val="00C36690"/>
    <w:rsid w:val="00C42325"/>
    <w:rsid w:val="00C427D5"/>
    <w:rsid w:val="00C42F48"/>
    <w:rsid w:val="00C505C3"/>
    <w:rsid w:val="00C50846"/>
    <w:rsid w:val="00C52F37"/>
    <w:rsid w:val="00C54353"/>
    <w:rsid w:val="00C544B5"/>
    <w:rsid w:val="00C55E56"/>
    <w:rsid w:val="00C605A1"/>
    <w:rsid w:val="00C606F6"/>
    <w:rsid w:val="00C60E81"/>
    <w:rsid w:val="00C6167B"/>
    <w:rsid w:val="00C6314C"/>
    <w:rsid w:val="00C640C8"/>
    <w:rsid w:val="00C6542E"/>
    <w:rsid w:val="00C67580"/>
    <w:rsid w:val="00C67CB2"/>
    <w:rsid w:val="00C733D9"/>
    <w:rsid w:val="00C73AA3"/>
    <w:rsid w:val="00C73C7F"/>
    <w:rsid w:val="00C746F8"/>
    <w:rsid w:val="00C775A2"/>
    <w:rsid w:val="00C80833"/>
    <w:rsid w:val="00C81FD4"/>
    <w:rsid w:val="00C82FD6"/>
    <w:rsid w:val="00C834A5"/>
    <w:rsid w:val="00C83531"/>
    <w:rsid w:val="00C83A44"/>
    <w:rsid w:val="00C8614E"/>
    <w:rsid w:val="00C86815"/>
    <w:rsid w:val="00C90750"/>
    <w:rsid w:val="00C91560"/>
    <w:rsid w:val="00C94F19"/>
    <w:rsid w:val="00C950CA"/>
    <w:rsid w:val="00C959B5"/>
    <w:rsid w:val="00CA2925"/>
    <w:rsid w:val="00CA5593"/>
    <w:rsid w:val="00CA62D4"/>
    <w:rsid w:val="00CA6AAF"/>
    <w:rsid w:val="00CA760E"/>
    <w:rsid w:val="00CB0C79"/>
    <w:rsid w:val="00CB11FB"/>
    <w:rsid w:val="00CB1388"/>
    <w:rsid w:val="00CB226E"/>
    <w:rsid w:val="00CB2859"/>
    <w:rsid w:val="00CB349C"/>
    <w:rsid w:val="00CB4ACA"/>
    <w:rsid w:val="00CB6482"/>
    <w:rsid w:val="00CB783B"/>
    <w:rsid w:val="00CC2315"/>
    <w:rsid w:val="00CC34A0"/>
    <w:rsid w:val="00CC35BC"/>
    <w:rsid w:val="00CC78C7"/>
    <w:rsid w:val="00CD27B5"/>
    <w:rsid w:val="00CD5862"/>
    <w:rsid w:val="00CD5F69"/>
    <w:rsid w:val="00CD6398"/>
    <w:rsid w:val="00CD6534"/>
    <w:rsid w:val="00CD6B0C"/>
    <w:rsid w:val="00CD70B0"/>
    <w:rsid w:val="00CD7882"/>
    <w:rsid w:val="00CD7ADF"/>
    <w:rsid w:val="00CD7E8F"/>
    <w:rsid w:val="00CE0438"/>
    <w:rsid w:val="00CE1FD7"/>
    <w:rsid w:val="00CE28ED"/>
    <w:rsid w:val="00CE3DE1"/>
    <w:rsid w:val="00CE57F2"/>
    <w:rsid w:val="00CF15CC"/>
    <w:rsid w:val="00CF19A2"/>
    <w:rsid w:val="00CF299F"/>
    <w:rsid w:val="00CF6425"/>
    <w:rsid w:val="00CF6FBE"/>
    <w:rsid w:val="00CF7263"/>
    <w:rsid w:val="00CF7B13"/>
    <w:rsid w:val="00D00283"/>
    <w:rsid w:val="00D0176D"/>
    <w:rsid w:val="00D029BB"/>
    <w:rsid w:val="00D033B4"/>
    <w:rsid w:val="00D039CE"/>
    <w:rsid w:val="00D04225"/>
    <w:rsid w:val="00D04540"/>
    <w:rsid w:val="00D04F02"/>
    <w:rsid w:val="00D060CB"/>
    <w:rsid w:val="00D06422"/>
    <w:rsid w:val="00D06A6C"/>
    <w:rsid w:val="00D13ED1"/>
    <w:rsid w:val="00D201CC"/>
    <w:rsid w:val="00D21290"/>
    <w:rsid w:val="00D2571E"/>
    <w:rsid w:val="00D25F84"/>
    <w:rsid w:val="00D26639"/>
    <w:rsid w:val="00D26924"/>
    <w:rsid w:val="00D30619"/>
    <w:rsid w:val="00D36480"/>
    <w:rsid w:val="00D41351"/>
    <w:rsid w:val="00D42FC7"/>
    <w:rsid w:val="00D44C89"/>
    <w:rsid w:val="00D45B97"/>
    <w:rsid w:val="00D45C34"/>
    <w:rsid w:val="00D4655A"/>
    <w:rsid w:val="00D47353"/>
    <w:rsid w:val="00D60180"/>
    <w:rsid w:val="00D6045A"/>
    <w:rsid w:val="00D605DE"/>
    <w:rsid w:val="00D6233C"/>
    <w:rsid w:val="00D624C9"/>
    <w:rsid w:val="00D6315D"/>
    <w:rsid w:val="00D639DE"/>
    <w:rsid w:val="00D705CC"/>
    <w:rsid w:val="00D73599"/>
    <w:rsid w:val="00D7451D"/>
    <w:rsid w:val="00D750A1"/>
    <w:rsid w:val="00D75109"/>
    <w:rsid w:val="00D75707"/>
    <w:rsid w:val="00D75A63"/>
    <w:rsid w:val="00D75A99"/>
    <w:rsid w:val="00D76F01"/>
    <w:rsid w:val="00D8087A"/>
    <w:rsid w:val="00D82DF3"/>
    <w:rsid w:val="00D846B5"/>
    <w:rsid w:val="00D84C59"/>
    <w:rsid w:val="00D86AC2"/>
    <w:rsid w:val="00D86CD7"/>
    <w:rsid w:val="00D86DC9"/>
    <w:rsid w:val="00D9053E"/>
    <w:rsid w:val="00D909B1"/>
    <w:rsid w:val="00D92CAB"/>
    <w:rsid w:val="00D93B1A"/>
    <w:rsid w:val="00D94137"/>
    <w:rsid w:val="00D944CC"/>
    <w:rsid w:val="00D94612"/>
    <w:rsid w:val="00D9464A"/>
    <w:rsid w:val="00D955ED"/>
    <w:rsid w:val="00D95DF0"/>
    <w:rsid w:val="00D95F96"/>
    <w:rsid w:val="00DA0BD9"/>
    <w:rsid w:val="00DA2BA9"/>
    <w:rsid w:val="00DA2D3A"/>
    <w:rsid w:val="00DA371F"/>
    <w:rsid w:val="00DA4480"/>
    <w:rsid w:val="00DA6A91"/>
    <w:rsid w:val="00DA7DFF"/>
    <w:rsid w:val="00DB4A16"/>
    <w:rsid w:val="00DB6C4F"/>
    <w:rsid w:val="00DB7E59"/>
    <w:rsid w:val="00DC2947"/>
    <w:rsid w:val="00DC2AE6"/>
    <w:rsid w:val="00DC6F77"/>
    <w:rsid w:val="00DC7DFC"/>
    <w:rsid w:val="00DD06E8"/>
    <w:rsid w:val="00DD07DE"/>
    <w:rsid w:val="00DD2C39"/>
    <w:rsid w:val="00DD3828"/>
    <w:rsid w:val="00DD590C"/>
    <w:rsid w:val="00DD6C9B"/>
    <w:rsid w:val="00DD775A"/>
    <w:rsid w:val="00DD7787"/>
    <w:rsid w:val="00DE1305"/>
    <w:rsid w:val="00DE2EEC"/>
    <w:rsid w:val="00DE4D38"/>
    <w:rsid w:val="00DE693F"/>
    <w:rsid w:val="00DE7CC3"/>
    <w:rsid w:val="00DF12C9"/>
    <w:rsid w:val="00DF1EEB"/>
    <w:rsid w:val="00DF2FAC"/>
    <w:rsid w:val="00DF5038"/>
    <w:rsid w:val="00DF6960"/>
    <w:rsid w:val="00DF7487"/>
    <w:rsid w:val="00DF7C0F"/>
    <w:rsid w:val="00E001DC"/>
    <w:rsid w:val="00E03027"/>
    <w:rsid w:val="00E0304E"/>
    <w:rsid w:val="00E030BD"/>
    <w:rsid w:val="00E043F7"/>
    <w:rsid w:val="00E079C9"/>
    <w:rsid w:val="00E1047B"/>
    <w:rsid w:val="00E12023"/>
    <w:rsid w:val="00E128A3"/>
    <w:rsid w:val="00E133A1"/>
    <w:rsid w:val="00E14AE8"/>
    <w:rsid w:val="00E163A2"/>
    <w:rsid w:val="00E16C63"/>
    <w:rsid w:val="00E17EE3"/>
    <w:rsid w:val="00E2007B"/>
    <w:rsid w:val="00E20B57"/>
    <w:rsid w:val="00E2186E"/>
    <w:rsid w:val="00E2244A"/>
    <w:rsid w:val="00E24B91"/>
    <w:rsid w:val="00E24CA2"/>
    <w:rsid w:val="00E26561"/>
    <w:rsid w:val="00E26D2D"/>
    <w:rsid w:val="00E27F9D"/>
    <w:rsid w:val="00E31B89"/>
    <w:rsid w:val="00E32F6E"/>
    <w:rsid w:val="00E3396B"/>
    <w:rsid w:val="00E34092"/>
    <w:rsid w:val="00E35D81"/>
    <w:rsid w:val="00E3614D"/>
    <w:rsid w:val="00E406B7"/>
    <w:rsid w:val="00E40C5B"/>
    <w:rsid w:val="00E41A59"/>
    <w:rsid w:val="00E41D70"/>
    <w:rsid w:val="00E42862"/>
    <w:rsid w:val="00E505B0"/>
    <w:rsid w:val="00E53A08"/>
    <w:rsid w:val="00E541AA"/>
    <w:rsid w:val="00E54500"/>
    <w:rsid w:val="00E5469D"/>
    <w:rsid w:val="00E5679E"/>
    <w:rsid w:val="00E57141"/>
    <w:rsid w:val="00E57BCD"/>
    <w:rsid w:val="00E6098F"/>
    <w:rsid w:val="00E60EB1"/>
    <w:rsid w:val="00E615BB"/>
    <w:rsid w:val="00E61D0C"/>
    <w:rsid w:val="00E65437"/>
    <w:rsid w:val="00E66304"/>
    <w:rsid w:val="00E679C7"/>
    <w:rsid w:val="00E72398"/>
    <w:rsid w:val="00E7252F"/>
    <w:rsid w:val="00E73391"/>
    <w:rsid w:val="00E734E1"/>
    <w:rsid w:val="00E85650"/>
    <w:rsid w:val="00E85E6C"/>
    <w:rsid w:val="00E90628"/>
    <w:rsid w:val="00E9169D"/>
    <w:rsid w:val="00E94204"/>
    <w:rsid w:val="00E942CE"/>
    <w:rsid w:val="00E94B39"/>
    <w:rsid w:val="00E96BB4"/>
    <w:rsid w:val="00E96DB0"/>
    <w:rsid w:val="00E9721F"/>
    <w:rsid w:val="00E97790"/>
    <w:rsid w:val="00EA19D0"/>
    <w:rsid w:val="00EA1C8E"/>
    <w:rsid w:val="00EA2CDD"/>
    <w:rsid w:val="00EA316F"/>
    <w:rsid w:val="00EA3A6C"/>
    <w:rsid w:val="00EA4E5E"/>
    <w:rsid w:val="00EA501D"/>
    <w:rsid w:val="00EA5281"/>
    <w:rsid w:val="00EA60BD"/>
    <w:rsid w:val="00EA63A5"/>
    <w:rsid w:val="00EA7051"/>
    <w:rsid w:val="00EA71CF"/>
    <w:rsid w:val="00EB15A9"/>
    <w:rsid w:val="00EB2EB4"/>
    <w:rsid w:val="00EB39F0"/>
    <w:rsid w:val="00EB56EE"/>
    <w:rsid w:val="00EB570E"/>
    <w:rsid w:val="00EB76C7"/>
    <w:rsid w:val="00EC0414"/>
    <w:rsid w:val="00EC083C"/>
    <w:rsid w:val="00EC09E4"/>
    <w:rsid w:val="00EC259F"/>
    <w:rsid w:val="00EC380C"/>
    <w:rsid w:val="00EC3E7A"/>
    <w:rsid w:val="00EC5132"/>
    <w:rsid w:val="00EC75F6"/>
    <w:rsid w:val="00ED194D"/>
    <w:rsid w:val="00ED2973"/>
    <w:rsid w:val="00ED3031"/>
    <w:rsid w:val="00ED62C5"/>
    <w:rsid w:val="00ED667D"/>
    <w:rsid w:val="00ED6CC3"/>
    <w:rsid w:val="00ED7663"/>
    <w:rsid w:val="00ED793C"/>
    <w:rsid w:val="00EE0C73"/>
    <w:rsid w:val="00EE0CFE"/>
    <w:rsid w:val="00EE1415"/>
    <w:rsid w:val="00EE1741"/>
    <w:rsid w:val="00EE40DD"/>
    <w:rsid w:val="00EE4A5C"/>
    <w:rsid w:val="00EE615F"/>
    <w:rsid w:val="00EF01B7"/>
    <w:rsid w:val="00EF2318"/>
    <w:rsid w:val="00EF657D"/>
    <w:rsid w:val="00EF6ED3"/>
    <w:rsid w:val="00EF7F48"/>
    <w:rsid w:val="00F0101F"/>
    <w:rsid w:val="00F01FC2"/>
    <w:rsid w:val="00F034DD"/>
    <w:rsid w:val="00F0457D"/>
    <w:rsid w:val="00F0544C"/>
    <w:rsid w:val="00F054C5"/>
    <w:rsid w:val="00F06DCC"/>
    <w:rsid w:val="00F1086C"/>
    <w:rsid w:val="00F11284"/>
    <w:rsid w:val="00F113E3"/>
    <w:rsid w:val="00F116D0"/>
    <w:rsid w:val="00F116E5"/>
    <w:rsid w:val="00F14701"/>
    <w:rsid w:val="00F26036"/>
    <w:rsid w:val="00F26669"/>
    <w:rsid w:val="00F27E0A"/>
    <w:rsid w:val="00F30AB2"/>
    <w:rsid w:val="00F31172"/>
    <w:rsid w:val="00F316EE"/>
    <w:rsid w:val="00F34DBD"/>
    <w:rsid w:val="00F356BB"/>
    <w:rsid w:val="00F359AC"/>
    <w:rsid w:val="00F36ACF"/>
    <w:rsid w:val="00F371FC"/>
    <w:rsid w:val="00F44BFA"/>
    <w:rsid w:val="00F4527A"/>
    <w:rsid w:val="00F46271"/>
    <w:rsid w:val="00F509A6"/>
    <w:rsid w:val="00F50A2C"/>
    <w:rsid w:val="00F50BB3"/>
    <w:rsid w:val="00F50E0F"/>
    <w:rsid w:val="00F53777"/>
    <w:rsid w:val="00F53A11"/>
    <w:rsid w:val="00F551C0"/>
    <w:rsid w:val="00F60CE5"/>
    <w:rsid w:val="00F60F9A"/>
    <w:rsid w:val="00F6346E"/>
    <w:rsid w:val="00F63DA3"/>
    <w:rsid w:val="00F64239"/>
    <w:rsid w:val="00F64C8C"/>
    <w:rsid w:val="00F6557A"/>
    <w:rsid w:val="00F70EB6"/>
    <w:rsid w:val="00F7520C"/>
    <w:rsid w:val="00F76D34"/>
    <w:rsid w:val="00F7715D"/>
    <w:rsid w:val="00F77E21"/>
    <w:rsid w:val="00F80C30"/>
    <w:rsid w:val="00F819F9"/>
    <w:rsid w:val="00F82323"/>
    <w:rsid w:val="00F83141"/>
    <w:rsid w:val="00F84831"/>
    <w:rsid w:val="00F84CC5"/>
    <w:rsid w:val="00F8702A"/>
    <w:rsid w:val="00F90289"/>
    <w:rsid w:val="00F919A7"/>
    <w:rsid w:val="00F92106"/>
    <w:rsid w:val="00F9362B"/>
    <w:rsid w:val="00F93FD2"/>
    <w:rsid w:val="00F94051"/>
    <w:rsid w:val="00F96EC8"/>
    <w:rsid w:val="00F97CA0"/>
    <w:rsid w:val="00FA0E28"/>
    <w:rsid w:val="00FA5BFC"/>
    <w:rsid w:val="00FA7D4D"/>
    <w:rsid w:val="00FB09F2"/>
    <w:rsid w:val="00FB1B8C"/>
    <w:rsid w:val="00FB463A"/>
    <w:rsid w:val="00FB4EB9"/>
    <w:rsid w:val="00FB5EBD"/>
    <w:rsid w:val="00FC433A"/>
    <w:rsid w:val="00FC4864"/>
    <w:rsid w:val="00FC4A9F"/>
    <w:rsid w:val="00FD0D9F"/>
    <w:rsid w:val="00FD10FE"/>
    <w:rsid w:val="00FD1961"/>
    <w:rsid w:val="00FD3D60"/>
    <w:rsid w:val="00FD5903"/>
    <w:rsid w:val="00FD6860"/>
    <w:rsid w:val="00FD6A78"/>
    <w:rsid w:val="00FD6E5A"/>
    <w:rsid w:val="00FE05AD"/>
    <w:rsid w:val="00FE2895"/>
    <w:rsid w:val="00FE294E"/>
    <w:rsid w:val="00FE2DD8"/>
    <w:rsid w:val="00FE4208"/>
    <w:rsid w:val="00FE5360"/>
    <w:rsid w:val="00FE6DF4"/>
    <w:rsid w:val="00FE7EAA"/>
    <w:rsid w:val="00FF043F"/>
    <w:rsid w:val="00FF0F7E"/>
    <w:rsid w:val="00FF10BE"/>
    <w:rsid w:val="00FF3227"/>
    <w:rsid w:val="00FF494A"/>
    <w:rsid w:val="00FF541D"/>
    <w:rsid w:val="00FF644D"/>
    <w:rsid w:val="00FF7A4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24"/>
    <w:rPr>
      <w:rFonts w:ascii="新細明體" w:hAnsi="新細明體" w:cs="新細明體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FEDSSHDA</dc:creator>
  <cp:keywords/>
  <dc:description/>
  <cp:lastModifiedBy>吳克府姜玲華賢伉儷</cp:lastModifiedBy>
  <cp:revision>4</cp:revision>
  <dcterms:created xsi:type="dcterms:W3CDTF">2014-08-26T01:03:00Z</dcterms:created>
  <dcterms:modified xsi:type="dcterms:W3CDTF">2014-08-26T13:55:00Z</dcterms:modified>
</cp:coreProperties>
</file>